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  РЕЕСТР ОБЪЕКТОВ СОЦИАЛЬНОЙ ИНФРАСТРУКТУРЫ И УСЛУГ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в приоритетных сферах жизнедеятельности инвалидов и других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  маломобильных групп населения Свердловской области</w:t>
      </w: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   ____</w:t>
      </w:r>
      <w:r>
        <w:rPr>
          <w:rFonts w:ascii="Courier New" w:hAnsi="Courier New" w:cs="Courier New"/>
          <w:b/>
          <w:bCs/>
          <w:color w:val="26282F"/>
        </w:rPr>
        <w:t>образование</w:t>
      </w:r>
      <w:r w:rsidRPr="00BE13E0">
        <w:rPr>
          <w:rFonts w:ascii="Courier New" w:hAnsi="Courier New" w:cs="Courier New"/>
          <w:b/>
          <w:bCs/>
          <w:color w:val="26282F"/>
        </w:rPr>
        <w:t>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(утв. </w:t>
      </w:r>
      <w:hyperlink w:anchor="sub_0" w:history="1">
        <w:r w:rsidRPr="00BE13E0">
          <w:rPr>
            <w:rFonts w:ascii="Courier New" w:hAnsi="Courier New" w:cs="Courier New"/>
            <w:b/>
            <w:bCs/>
            <w:color w:val="106BBE"/>
          </w:rPr>
          <w:t>постановлением</w:t>
        </w:r>
      </w:hyperlink>
      <w:r w:rsidRPr="00BE13E0">
        <w:rPr>
          <w:rFonts w:ascii="Courier New" w:hAnsi="Courier New" w:cs="Courier New"/>
          <w:b/>
          <w:bCs/>
          <w:color w:val="26282F"/>
        </w:rPr>
        <w:t xml:space="preserve"> Правительства Свердловской области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            от 11 февраля </w:t>
      </w:r>
      <w:smartTag w:uri="urn:schemas-microsoft-com:office:smarttags" w:element="metricconverter">
        <w:smartTagPr>
          <w:attr w:name="ProductID" w:val="2014 г"/>
        </w:smartTagPr>
        <w:r w:rsidRPr="00BE13E0">
          <w:rPr>
            <w:rFonts w:ascii="Courier New" w:hAnsi="Courier New" w:cs="Courier New"/>
            <w:b/>
            <w:bCs/>
            <w:color w:val="26282F"/>
          </w:rPr>
          <w:t>2014 г</w:t>
        </w:r>
      </w:smartTag>
      <w:r w:rsidRPr="00BE13E0">
        <w:rPr>
          <w:rFonts w:ascii="Courier New" w:hAnsi="Courier New" w:cs="Courier New"/>
          <w:b/>
          <w:bCs/>
          <w:color w:val="26282F"/>
        </w:rPr>
        <w:t>. N 70-ПП)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902"/>
        <w:gridCol w:w="773"/>
        <w:gridCol w:w="902"/>
        <w:gridCol w:w="1159"/>
        <w:gridCol w:w="902"/>
        <w:gridCol w:w="902"/>
        <w:gridCol w:w="902"/>
        <w:gridCol w:w="1030"/>
        <w:gridCol w:w="1030"/>
        <w:gridCol w:w="1288"/>
      </w:tblGrid>
      <w:tr w:rsidR="005D365B" w:rsidRPr="00827912"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N п/п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Общие сведения об объекте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Характеристика деятельности</w:t>
            </w:r>
          </w:p>
        </w:tc>
      </w:tr>
      <w:tr w:rsidR="005D365B" w:rsidRPr="00827912"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вид (наименование) объекта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N паспорта доступности объекта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название организации, расположенной на объекте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вышестоящая организация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виды оказываемых услуг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категории обслуживаемого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категории обслуживаемых инвалидов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исполнитель индивидуальной программы реабилитации инвалида (да, нет)</w:t>
            </w:r>
          </w:p>
        </w:tc>
      </w:tr>
      <w:tr w:rsidR="005D365B" w:rsidRPr="00827912"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912">
              <w:rPr>
                <w:rFonts w:ascii="Arial" w:hAnsi="Arial" w:cs="Arial"/>
              </w:rPr>
              <w:t>11</w:t>
            </w:r>
          </w:p>
        </w:tc>
      </w:tr>
      <w:tr w:rsidR="005D365B" w:rsidRPr="00827912"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 № 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20098 г"/>
              </w:smartTagPr>
              <w:r>
                <w:rPr>
                  <w:rFonts w:ascii="Arial" w:hAnsi="Arial" w:cs="Arial"/>
                </w:rPr>
                <w:t>620098 г</w:t>
              </w:r>
            </w:smartTag>
            <w:r>
              <w:rPr>
                <w:rFonts w:ascii="Arial" w:hAnsi="Arial" w:cs="Arial"/>
              </w:rPr>
              <w:t>.Екатеринбург ул.Коммунистическая,49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МБДОУ «Детство» детский сад № 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Орджоникидзевского района  г.Екатеринбурга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Продолжение таблицы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00"/>
        <w:gridCol w:w="1120"/>
        <w:gridCol w:w="1120"/>
        <w:gridCol w:w="980"/>
        <w:gridCol w:w="1400"/>
        <w:gridCol w:w="840"/>
        <w:gridCol w:w="980"/>
        <w:gridCol w:w="1260"/>
      </w:tblGrid>
      <w:tr w:rsidR="005D365B" w:rsidRPr="00827912"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Состояние доступности объекта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Управленческое решение</w:t>
            </w:r>
          </w:p>
        </w:tc>
      </w:tr>
      <w:tr w:rsidR="005D365B" w:rsidRPr="008279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вариант обустройства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состояние доступности для различных категорий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виды работ по адаптации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плановый период (срок) исполнения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 xml:space="preserve">ожидаемый результат (по состоянию доступности)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дата контроля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результаты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дата актуализации информации на Карте доступности</w:t>
            </w:r>
          </w:p>
        </w:tc>
      </w:tr>
      <w:tr w:rsidR="005D365B" w:rsidRPr="008279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D365B" w:rsidRPr="008279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BE13E0" w:rsidRDefault="005D365B" w:rsidP="0059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E13E0">
              <w:rPr>
                <w:rFonts w:ascii="Courier New" w:hAnsi="Courier New" w:cs="Courier New"/>
              </w:rPr>
              <w:t>технические  решения</w:t>
            </w:r>
          </w:p>
          <w:p w:rsidR="005D365B" w:rsidRPr="00BE13E0" w:rsidRDefault="005D365B" w:rsidP="0059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E13E0">
              <w:rPr>
                <w:rFonts w:ascii="Courier New" w:hAnsi="Courier New" w:cs="Courier New"/>
              </w:rPr>
              <w:t>невозможны - организация ал</w:t>
            </w:r>
            <w:r>
              <w:rPr>
                <w:rFonts w:ascii="Courier New" w:hAnsi="Courier New" w:cs="Courier New"/>
              </w:rPr>
              <w:t>ьтернативной формы обслуживания</w:t>
            </w:r>
          </w:p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04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11"/>
      <w:r w:rsidRPr="00BE13E0">
        <w:rPr>
          <w:rFonts w:ascii="Courier New" w:hAnsi="Courier New" w:cs="Courier New"/>
        </w:rPr>
        <w:t xml:space="preserve">     </w:t>
      </w:r>
      <w:bookmarkStart w:id="1" w:name="sub_4000"/>
      <w:bookmarkEnd w:id="0"/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1"/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                 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                </w:t>
      </w:r>
      <w:r w:rsidRPr="00BE13E0">
        <w:rPr>
          <w:rFonts w:ascii="Courier New" w:hAnsi="Courier New" w:cs="Courier New"/>
          <w:b/>
          <w:bCs/>
          <w:color w:val="26282F"/>
        </w:rPr>
        <w:t>ПАСПОРТ ДОСТУПНОСТИ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объекта социальной инфраструктуры Свердловской области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(утв. </w:t>
      </w:r>
      <w:hyperlink w:anchor="sub_0" w:history="1">
        <w:r w:rsidRPr="00BE13E0">
          <w:rPr>
            <w:rFonts w:ascii="Courier New" w:hAnsi="Courier New" w:cs="Courier New"/>
            <w:b/>
            <w:bCs/>
            <w:color w:val="106BBE"/>
          </w:rPr>
          <w:t>постановлением</w:t>
        </w:r>
      </w:hyperlink>
      <w:r w:rsidRPr="00BE13E0">
        <w:rPr>
          <w:rFonts w:ascii="Courier New" w:hAnsi="Courier New" w:cs="Courier New"/>
          <w:b/>
          <w:bCs/>
          <w:color w:val="26282F"/>
        </w:rPr>
        <w:t xml:space="preserve"> Правительства Свердловской области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                    от 11 февраля </w:t>
      </w:r>
      <w:smartTag w:uri="urn:schemas-microsoft-com:office:smarttags" w:element="metricconverter">
        <w:smartTagPr>
          <w:attr w:name="ProductID" w:val="2014 г"/>
        </w:smartTagPr>
        <w:r w:rsidRPr="00BE13E0">
          <w:rPr>
            <w:rFonts w:ascii="Courier New" w:hAnsi="Courier New" w:cs="Courier New"/>
            <w:b/>
            <w:bCs/>
            <w:color w:val="26282F"/>
          </w:rPr>
          <w:t>2014 г</w:t>
        </w:r>
      </w:smartTag>
      <w:r w:rsidRPr="00BE13E0">
        <w:rPr>
          <w:rFonts w:ascii="Courier New" w:hAnsi="Courier New" w:cs="Courier New"/>
          <w:b/>
          <w:bCs/>
          <w:color w:val="26282F"/>
        </w:rPr>
        <w:t>. N 70-ПП)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N _____________                                   "____" __________ </w:t>
      </w:r>
      <w:smartTag w:uri="urn:schemas-microsoft-com:office:smarttags" w:element="metricconverter">
        <w:smartTagPr>
          <w:attr w:name="ProductID" w:val="20 г"/>
        </w:smartTagPr>
        <w:r w:rsidRPr="00BE13E0">
          <w:rPr>
            <w:rFonts w:ascii="Courier New" w:hAnsi="Courier New" w:cs="Courier New"/>
          </w:rPr>
          <w:t>20 г</w:t>
        </w:r>
      </w:smartTag>
      <w:r w:rsidRPr="00BE13E0">
        <w:rPr>
          <w:rFonts w:ascii="Courier New" w:hAnsi="Courier New" w:cs="Courier New"/>
        </w:rPr>
        <w:t>.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1. Общие сведения об объекте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1.1. Вид (наименование) объекта </w:t>
      </w:r>
      <w:r w:rsidRPr="00412FF5">
        <w:rPr>
          <w:rFonts w:ascii="Courier New" w:hAnsi="Courier New" w:cs="Courier New"/>
          <w:u w:val="single"/>
        </w:rPr>
        <w:t>Филиал муниципального бюджетного дошкольного образовательного учреждения-детского сада «Детство» детский сад № 22</w:t>
      </w:r>
      <w:r w:rsidRPr="00BE13E0">
        <w:rPr>
          <w:rFonts w:ascii="Courier New" w:hAnsi="Courier New" w:cs="Courier New"/>
        </w:rPr>
        <w:t>________________</w:t>
      </w:r>
    </w:p>
    <w:p w:rsidR="005D365B" w:rsidRPr="00412FF5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 xml:space="preserve">1.2. Полный почтовый адрес объекта </w:t>
      </w:r>
      <w:smartTag w:uri="urn:schemas-microsoft-com:office:smarttags" w:element="metricconverter">
        <w:smartTagPr>
          <w:attr w:name="ProductID" w:val="620098 г"/>
        </w:smartTagPr>
        <w:r w:rsidRPr="00412FF5">
          <w:rPr>
            <w:rFonts w:ascii="Courier New" w:hAnsi="Courier New" w:cs="Courier New"/>
            <w:u w:val="single"/>
          </w:rPr>
          <w:t>620098 г</w:t>
        </w:r>
      </w:smartTag>
      <w:r w:rsidRPr="00412FF5">
        <w:rPr>
          <w:rFonts w:ascii="Courier New" w:hAnsi="Courier New" w:cs="Courier New"/>
          <w:u w:val="single"/>
        </w:rPr>
        <w:t>.Екатеринбург ул.Коммунистическая,49_____________________________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1.3. Сведения о размещении объекта: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отдельно стоящее здание ________</w:t>
      </w:r>
      <w:r w:rsidRPr="00412FF5">
        <w:rPr>
          <w:rFonts w:ascii="Courier New" w:hAnsi="Courier New" w:cs="Courier New"/>
          <w:u w:val="single"/>
        </w:rPr>
        <w:t>2</w:t>
      </w:r>
      <w:r w:rsidRPr="00BE13E0">
        <w:rPr>
          <w:rFonts w:ascii="Courier New" w:hAnsi="Courier New" w:cs="Courier New"/>
        </w:rPr>
        <w:t>________ этажей, ____</w:t>
      </w:r>
      <w:r w:rsidRPr="00412FF5">
        <w:rPr>
          <w:rFonts w:ascii="Courier New" w:hAnsi="Courier New" w:cs="Courier New"/>
          <w:u w:val="single"/>
        </w:rPr>
        <w:t>1370,9__</w:t>
      </w:r>
      <w:r w:rsidRPr="00BE13E0">
        <w:rPr>
          <w:rFonts w:ascii="Courier New" w:hAnsi="Courier New" w:cs="Courier New"/>
        </w:rPr>
        <w:t xml:space="preserve"> кв. м,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часть здания ________ этажей (или на ________ этаже), ____________ кв. м,</w:t>
      </w:r>
    </w:p>
    <w:p w:rsidR="005D365B" w:rsidRPr="00412FF5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>наличие прилегающего земельного участка (</w:t>
      </w:r>
      <w:r w:rsidRPr="00590145">
        <w:rPr>
          <w:rFonts w:ascii="Courier New" w:hAnsi="Courier New" w:cs="Courier New"/>
          <w:u w:val="single"/>
        </w:rPr>
        <w:t>да</w:t>
      </w:r>
      <w:r w:rsidRPr="00BE13E0">
        <w:rPr>
          <w:rFonts w:ascii="Courier New" w:hAnsi="Courier New" w:cs="Courier New"/>
        </w:rPr>
        <w:t>, нет), ____</w:t>
      </w:r>
      <w:r w:rsidRPr="00412FF5">
        <w:rPr>
          <w:rFonts w:ascii="Courier New" w:hAnsi="Courier New" w:cs="Courier New"/>
          <w:u w:val="single"/>
        </w:rPr>
        <w:t>3745 кв. м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1.4. Год постройки здания _____</w:t>
      </w:r>
      <w:r w:rsidRPr="00412FF5">
        <w:rPr>
          <w:rFonts w:ascii="Courier New" w:hAnsi="Courier New" w:cs="Courier New"/>
          <w:u w:val="single"/>
        </w:rPr>
        <w:t>1987</w:t>
      </w:r>
      <w:r w:rsidRPr="00BE13E0">
        <w:rPr>
          <w:rFonts w:ascii="Courier New" w:hAnsi="Courier New" w:cs="Courier New"/>
        </w:rPr>
        <w:t>____, последнего капитального ремонта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</w:t>
      </w:r>
      <w:r w:rsidRPr="00412FF5">
        <w:rPr>
          <w:rFonts w:ascii="Courier New" w:hAnsi="Courier New" w:cs="Courier New"/>
          <w:u w:val="single"/>
        </w:rPr>
        <w:t>не было</w:t>
      </w:r>
      <w:r w:rsidRPr="00BE13E0">
        <w:rPr>
          <w:rFonts w:ascii="Courier New" w:hAnsi="Courier New" w:cs="Courier New"/>
        </w:rPr>
        <w:t>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1.5. Дата предстоящих плановых ремонтных работ: текущего ____</w:t>
      </w:r>
      <w:r w:rsidRPr="00412FF5">
        <w:rPr>
          <w:rFonts w:ascii="Courier New" w:hAnsi="Courier New" w:cs="Courier New"/>
          <w:u w:val="single"/>
        </w:rPr>
        <w:t>нет_</w:t>
      </w:r>
      <w:r>
        <w:rPr>
          <w:rFonts w:ascii="Courier New" w:hAnsi="Courier New" w:cs="Courier New"/>
        </w:rPr>
        <w:t>_</w:t>
      </w:r>
      <w:r w:rsidRPr="00BE13E0">
        <w:rPr>
          <w:rFonts w:ascii="Courier New" w:hAnsi="Courier New" w:cs="Courier New"/>
        </w:rPr>
        <w:t>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капитального ______</w:t>
      </w:r>
      <w:r w:rsidRPr="00412FF5">
        <w:rPr>
          <w:rFonts w:ascii="Courier New" w:hAnsi="Courier New" w:cs="Courier New"/>
          <w:u w:val="single"/>
        </w:rPr>
        <w:t>нет__________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Сведения об организации, расположенной на объекте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1.6. Название организации (учреждения) (полное юридическое наименование -</w:t>
      </w:r>
    </w:p>
    <w:p w:rsidR="005D365B" w:rsidRPr="00412FF5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 xml:space="preserve">согласно Уставу, краткое наименование) </w:t>
      </w:r>
      <w:r w:rsidRPr="00412FF5">
        <w:rPr>
          <w:rFonts w:ascii="Courier New" w:hAnsi="Courier New" w:cs="Courier New"/>
          <w:u w:val="single"/>
        </w:rPr>
        <w:t>Филиал муниципального бюджетного дошкольного образовательного учреждения-детского сада «Детство» детский сад № 22________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1.7. Юридический адрес организации (учреждения), телефон, e-mail</w:t>
      </w:r>
    </w:p>
    <w:p w:rsidR="005D365B" w:rsidRPr="00443F4D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620088 </w:t>
      </w:r>
      <w:r w:rsidRPr="00412FF5">
        <w:rPr>
          <w:rFonts w:ascii="Courier New" w:hAnsi="Courier New" w:cs="Courier New"/>
          <w:u w:val="single"/>
        </w:rPr>
        <w:t xml:space="preserve">город Екатеринбург ул.Банникова,7 </w:t>
      </w:r>
      <w:r>
        <w:rPr>
          <w:rFonts w:ascii="Courier New" w:hAnsi="Courier New" w:cs="Courier New"/>
          <w:u w:val="single"/>
        </w:rPr>
        <w:t>+7(343)</w:t>
      </w:r>
      <w:r w:rsidRPr="00412FF5">
        <w:rPr>
          <w:rFonts w:ascii="Courier New" w:hAnsi="Courier New" w:cs="Courier New"/>
          <w:u w:val="single"/>
        </w:rPr>
        <w:t>338-28-69_</w:t>
      </w:r>
      <w:r w:rsidRPr="00443F4D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  <w:lang w:val="en-US"/>
        </w:rPr>
        <w:t>dsdetstvo</w:t>
      </w:r>
      <w:r w:rsidRPr="00443F4D">
        <w:rPr>
          <w:rFonts w:ascii="Courier New" w:hAnsi="Courier New" w:cs="Courier New"/>
          <w:u w:val="single"/>
        </w:rPr>
        <w:t>@</w:t>
      </w:r>
      <w:r>
        <w:rPr>
          <w:rFonts w:ascii="Courier New" w:hAnsi="Courier New" w:cs="Courier New"/>
          <w:u w:val="single"/>
          <w:lang w:val="en-US"/>
        </w:rPr>
        <w:t>yahdex</w:t>
      </w:r>
      <w:r w:rsidRPr="00443F4D">
        <w:rPr>
          <w:rFonts w:ascii="Courier New" w:hAnsi="Courier New" w:cs="Courier New"/>
          <w:u w:val="single"/>
        </w:rPr>
        <w:t>.</w:t>
      </w:r>
      <w:r>
        <w:rPr>
          <w:rFonts w:ascii="Courier New" w:hAnsi="Courier New" w:cs="Courier New"/>
          <w:u w:val="single"/>
          <w:lang w:val="en-US"/>
        </w:rPr>
        <w:t>ru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1.8. Основание для пользования объектом (аренда,</w:t>
      </w:r>
      <w:r w:rsidRPr="00412FF5">
        <w:rPr>
          <w:rFonts w:ascii="Courier New" w:hAnsi="Courier New" w:cs="Courier New"/>
        </w:rPr>
        <w:t xml:space="preserve"> </w:t>
      </w:r>
      <w:r w:rsidRPr="00BE13E0">
        <w:rPr>
          <w:rFonts w:ascii="Courier New" w:hAnsi="Courier New" w:cs="Courier New"/>
        </w:rPr>
        <w:t>оперативное  управление,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собственность) </w:t>
      </w:r>
      <w:r>
        <w:rPr>
          <w:rFonts w:ascii="Courier New" w:hAnsi="Courier New" w:cs="Courier New"/>
          <w:u w:val="single"/>
        </w:rPr>
        <w:t>оперативное  управление</w:t>
      </w:r>
      <w:r w:rsidRPr="00412FF5">
        <w:rPr>
          <w:rFonts w:ascii="Courier New" w:hAnsi="Courier New" w:cs="Courier New"/>
          <w:u w:val="single"/>
        </w:rPr>
        <w:t>_____________________________</w:t>
      </w:r>
    </w:p>
    <w:p w:rsidR="005D365B" w:rsidRPr="00412FF5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>1.9. Форма собственности (государственная</w:t>
      </w:r>
      <w:r>
        <w:rPr>
          <w:rFonts w:ascii="Courier New" w:hAnsi="Courier New" w:cs="Courier New"/>
        </w:rPr>
        <w:t xml:space="preserve">, негосударственная) </w:t>
      </w:r>
      <w:r w:rsidRPr="00412FF5">
        <w:rPr>
          <w:rFonts w:ascii="Courier New" w:hAnsi="Courier New" w:cs="Courier New"/>
          <w:u w:val="single"/>
        </w:rPr>
        <w:t xml:space="preserve">государственная 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1.10. Территориальная    принадлежность    (федеральная,    региональная,</w:t>
      </w:r>
    </w:p>
    <w:p w:rsidR="005D365B" w:rsidRPr="00443F4D" w:rsidRDefault="005D365B" w:rsidP="00412F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муниципальная) </w:t>
      </w:r>
      <w:r w:rsidRPr="00412FF5">
        <w:rPr>
          <w:rFonts w:ascii="Courier New" w:hAnsi="Courier New" w:cs="Courier New"/>
          <w:u w:val="single"/>
        </w:rPr>
        <w:t xml:space="preserve">муниципальная </w:t>
      </w:r>
      <w:r>
        <w:rPr>
          <w:rFonts w:ascii="Courier New" w:hAnsi="Courier New" w:cs="Courier New"/>
        </w:rPr>
        <w:t>______________________</w:t>
      </w:r>
    </w:p>
    <w:p w:rsidR="005D365B" w:rsidRPr="00412FF5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 xml:space="preserve">1.11. Вышестоящая организация (наименование) </w:t>
      </w:r>
      <w:r w:rsidRPr="00587EC7">
        <w:rPr>
          <w:rFonts w:ascii="Courier New" w:hAnsi="Courier New" w:cs="Courier New"/>
          <w:u w:val="single"/>
        </w:rPr>
        <w:t>Управление образования</w:t>
      </w:r>
      <w:r>
        <w:rPr>
          <w:rFonts w:ascii="Courier New" w:hAnsi="Courier New" w:cs="Courier New"/>
        </w:rPr>
        <w:t xml:space="preserve"> </w:t>
      </w:r>
      <w:r w:rsidRPr="00412FF5">
        <w:rPr>
          <w:rFonts w:ascii="Courier New" w:hAnsi="Courier New" w:cs="Courier New"/>
          <w:u w:val="single"/>
        </w:rPr>
        <w:t>Администраци</w:t>
      </w:r>
      <w:r>
        <w:rPr>
          <w:rFonts w:ascii="Courier New" w:hAnsi="Courier New" w:cs="Courier New"/>
          <w:u w:val="single"/>
        </w:rPr>
        <w:t xml:space="preserve">и </w:t>
      </w:r>
      <w:r w:rsidRPr="00412FF5">
        <w:rPr>
          <w:rFonts w:ascii="Courier New" w:hAnsi="Courier New" w:cs="Courier New"/>
          <w:u w:val="single"/>
        </w:rPr>
        <w:t>г.Екатеринбурга 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1.12. Адрес вышестоящей  организации, другие  координаты (полный почтовый</w:t>
      </w:r>
    </w:p>
    <w:p w:rsidR="005D365B" w:rsidRPr="006C63DF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 xml:space="preserve">адрес, телефон, e-mail) </w:t>
      </w:r>
      <w:smartTag w:uri="urn:schemas-microsoft-com:office:smarttags" w:element="metricconverter">
        <w:smartTagPr>
          <w:attr w:name="ProductID" w:val="620014 г"/>
        </w:smartTagPr>
        <w:r w:rsidRPr="006C63DF">
          <w:rPr>
            <w:rFonts w:ascii="Courier New" w:hAnsi="Courier New" w:cs="Courier New"/>
            <w:u w:val="single"/>
          </w:rPr>
          <w:t>620014 г</w:t>
        </w:r>
      </w:smartTag>
      <w:r w:rsidRPr="006C63DF">
        <w:rPr>
          <w:rFonts w:ascii="Courier New" w:hAnsi="Courier New" w:cs="Courier New"/>
          <w:u w:val="single"/>
        </w:rPr>
        <w:t xml:space="preserve">.Екатеринбург пр.Ленина 24А, +7(343)371-27-37 </w:t>
      </w:r>
      <w:r w:rsidRPr="006C63DF">
        <w:rPr>
          <w:rFonts w:ascii="Courier New" w:hAnsi="Courier New" w:cs="Courier New"/>
          <w:u w:val="single"/>
          <w:lang w:val="en-US"/>
        </w:rPr>
        <w:t>edusec</w:t>
      </w:r>
      <w:r w:rsidRPr="006C63DF">
        <w:rPr>
          <w:rFonts w:ascii="Courier New" w:hAnsi="Courier New" w:cs="Courier New"/>
          <w:u w:val="single"/>
        </w:rPr>
        <w:t>@</w:t>
      </w:r>
      <w:r w:rsidRPr="006C63DF">
        <w:rPr>
          <w:rFonts w:ascii="Courier New" w:hAnsi="Courier New" w:cs="Courier New"/>
          <w:u w:val="single"/>
          <w:lang w:val="en-US"/>
        </w:rPr>
        <w:t>eduekb</w:t>
      </w:r>
      <w:r w:rsidRPr="006C63DF">
        <w:rPr>
          <w:rFonts w:ascii="Courier New" w:hAnsi="Courier New" w:cs="Courier New"/>
          <w:u w:val="single"/>
        </w:rPr>
        <w:t>.</w:t>
      </w:r>
      <w:r w:rsidRPr="006C63DF">
        <w:rPr>
          <w:rFonts w:ascii="Courier New" w:hAnsi="Courier New" w:cs="Courier New"/>
          <w:u w:val="single"/>
          <w:lang w:val="en-US"/>
        </w:rPr>
        <w:t>ru</w:t>
      </w:r>
      <w:r w:rsidRPr="006C63DF">
        <w:rPr>
          <w:rFonts w:ascii="Courier New" w:hAnsi="Courier New" w:cs="Courier New"/>
          <w:u w:val="single"/>
        </w:rPr>
        <w:t>.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2. Характеристика деятельности организации на объекте (по обслуживанию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населения)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2.1. Сфера деятельности (здравоохранение, образование, социальная защита,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физическая культура  и спорт, культура,  связь  и информация,  транспорт,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жилой фонд, потребительский рынок  и сфера услуг, места приложения  труда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(специализированные предприятия и  организации, специальные рабочие места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для инвалидов)) </w:t>
      </w:r>
      <w:r w:rsidRPr="00412FF5">
        <w:rPr>
          <w:rFonts w:ascii="Courier New" w:hAnsi="Courier New" w:cs="Courier New"/>
          <w:u w:val="single"/>
        </w:rPr>
        <w:t>образование _</w:t>
      </w:r>
      <w:r w:rsidRPr="00BE13E0">
        <w:rPr>
          <w:rFonts w:ascii="Courier New" w:hAnsi="Courier New" w:cs="Courier New"/>
        </w:rPr>
        <w:t>________________________</w:t>
      </w:r>
      <w:r>
        <w:rPr>
          <w:rFonts w:ascii="Courier New" w:hAnsi="Courier New" w:cs="Courier New"/>
        </w:rPr>
        <w:t>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2.2. Категории  обслуживаемого  населения  по возрасту:  (дети,  взрослые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трудоспособного возраста, пожилые; все возрастные категории) </w:t>
      </w:r>
      <w:r w:rsidRPr="00412FF5">
        <w:rPr>
          <w:rFonts w:ascii="Courier New" w:hAnsi="Courier New" w:cs="Courier New"/>
          <w:u w:val="single"/>
        </w:rPr>
        <w:t>дети 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2.3. Категории  обслуживаемых  инвалидов:  инвалиды  на коляске, инвалиды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с  патологией  опорно-двигательного   аппарата,   по  зрению,  по  слуху,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с умственной отсталостью ______</w:t>
      </w:r>
      <w:r>
        <w:rPr>
          <w:rFonts w:ascii="Courier New" w:hAnsi="Courier New" w:cs="Courier New"/>
        </w:rPr>
        <w:t>нет</w:t>
      </w:r>
      <w:r w:rsidRPr="00BE13E0">
        <w:rPr>
          <w:rFonts w:ascii="Courier New" w:hAnsi="Courier New" w:cs="Courier New"/>
        </w:rPr>
        <w:t>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2.4. Виды услуг ___</w:t>
      </w:r>
      <w:r w:rsidRPr="006C63DF">
        <w:rPr>
          <w:rFonts w:ascii="Courier New" w:hAnsi="Courier New" w:cs="Courier New"/>
          <w:u w:val="single"/>
        </w:rPr>
        <w:t>образовательные_</w:t>
      </w:r>
      <w:r w:rsidRPr="00C41C39">
        <w:rPr>
          <w:rFonts w:ascii="Courier New" w:hAnsi="Courier New" w:cs="Courier New"/>
          <w:u w:val="single"/>
        </w:rPr>
        <w:t>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2.5. Форма  оказания  услуг:  (на  объекте,  с  длительным   пребыванием,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с проживанием, на дому, дистанционно) </w:t>
      </w:r>
      <w:r w:rsidRPr="00C41C39">
        <w:rPr>
          <w:rFonts w:ascii="Courier New" w:hAnsi="Courier New" w:cs="Courier New"/>
          <w:u w:val="single"/>
        </w:rPr>
        <w:t>на  объекте</w:t>
      </w:r>
      <w:r w:rsidRPr="00BE13E0">
        <w:rPr>
          <w:rFonts w:ascii="Courier New" w:hAnsi="Courier New" w:cs="Courier New"/>
        </w:rPr>
        <w:t xml:space="preserve"> ___</w:t>
      </w:r>
      <w:r>
        <w:rPr>
          <w:rFonts w:ascii="Courier New" w:hAnsi="Courier New" w:cs="Courier New"/>
        </w:rPr>
        <w:t>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2.6. Плановая мощность: посещаемость  (количество обслуживаемых  в день),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вместимость, пропускная способность _____</w:t>
      </w:r>
      <w:r w:rsidRPr="003876C8">
        <w:rPr>
          <w:rFonts w:ascii="Courier New" w:hAnsi="Courier New" w:cs="Courier New"/>
          <w:u w:val="single"/>
        </w:rPr>
        <w:t>100 детей</w:t>
      </w:r>
      <w:r w:rsidRPr="00BE13E0">
        <w:rPr>
          <w:rFonts w:ascii="Courier New" w:hAnsi="Courier New" w:cs="Courier New"/>
        </w:rPr>
        <w:t>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2.7. Участие в исполнении индивидуальной программы реабилитации инвалида,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ребенка-инвалида (да, нет) ___</w:t>
      </w:r>
      <w:r w:rsidRPr="00C41C39">
        <w:rPr>
          <w:rFonts w:ascii="Courier New" w:hAnsi="Courier New" w:cs="Courier New"/>
          <w:u w:val="single"/>
        </w:rPr>
        <w:t>нет</w:t>
      </w:r>
      <w:r w:rsidRPr="00BE13E0">
        <w:rPr>
          <w:rFonts w:ascii="Courier New" w:hAnsi="Courier New" w:cs="Courier New"/>
        </w:rPr>
        <w:t>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3. Состояние доступности объекта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3.1. Путь следования к объекту  пассажирским транспортом (описать маршрут</w:t>
      </w:r>
    </w:p>
    <w:p w:rsidR="005D365B" w:rsidRPr="00C41C39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 xml:space="preserve">движения с использованием пассажирского транспорта) </w:t>
      </w:r>
      <w:r w:rsidRPr="00C41C39">
        <w:rPr>
          <w:rFonts w:ascii="Courier New" w:hAnsi="Courier New" w:cs="Courier New"/>
          <w:u w:val="single"/>
        </w:rPr>
        <w:t>троллейбус № 8,10 ост «Восстания»______________________________________________</w:t>
      </w:r>
      <w:r w:rsidRPr="00BE13E0">
        <w:rPr>
          <w:rFonts w:ascii="Courier New" w:hAnsi="Courier New" w:cs="Courier New"/>
        </w:rPr>
        <w:t>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наличие адаптированного пассажирского транспорта к объекту ____</w:t>
      </w:r>
      <w:r w:rsidRPr="003876C8">
        <w:rPr>
          <w:rFonts w:ascii="Courier New" w:hAnsi="Courier New" w:cs="Courier New"/>
          <w:u w:val="single"/>
        </w:rPr>
        <w:t>нет_</w:t>
      </w:r>
      <w:r>
        <w:rPr>
          <w:rFonts w:ascii="Courier New" w:hAnsi="Courier New" w:cs="Courier New"/>
        </w:rPr>
        <w:t>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3.2. Путь к объекту от ближайшей остановки пассажирского транспорта: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3.2.1. Расстояние до объекта от остановки транспорта ___</w:t>
      </w:r>
      <w:r w:rsidRPr="00C41C39">
        <w:rPr>
          <w:rFonts w:ascii="Courier New" w:hAnsi="Courier New" w:cs="Courier New"/>
          <w:u w:val="single"/>
        </w:rPr>
        <w:t>200</w:t>
      </w:r>
      <w:r w:rsidRPr="00BE13E0">
        <w:rPr>
          <w:rFonts w:ascii="Courier New" w:hAnsi="Courier New" w:cs="Courier New"/>
        </w:rPr>
        <w:t>__ метров</w:t>
      </w:r>
    </w:p>
    <w:p w:rsidR="005D365B" w:rsidRPr="00C41C39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 xml:space="preserve">3.2.2. Время движения (пешком) </w:t>
      </w:r>
      <w:r w:rsidRPr="00C41C39">
        <w:rPr>
          <w:rFonts w:ascii="Courier New" w:hAnsi="Courier New" w:cs="Courier New"/>
          <w:u w:val="single"/>
        </w:rPr>
        <w:t>10 минут</w:t>
      </w:r>
    </w:p>
    <w:p w:rsidR="005D365B" w:rsidRPr="00C41C39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>3.2.3. Наличие выделенного  от проезжей части  пешеходного пути (да, нет</w:t>
      </w:r>
      <w:r>
        <w:rPr>
          <w:rFonts w:ascii="Courier New" w:hAnsi="Courier New" w:cs="Courier New"/>
        </w:rPr>
        <w:t xml:space="preserve">) </w:t>
      </w:r>
      <w:r w:rsidRPr="00C41C39">
        <w:rPr>
          <w:rFonts w:ascii="Courier New" w:hAnsi="Courier New" w:cs="Courier New"/>
          <w:u w:val="single"/>
        </w:rPr>
        <w:t>нет</w:t>
      </w:r>
      <w:r>
        <w:rPr>
          <w:rFonts w:ascii="Courier New" w:hAnsi="Courier New" w:cs="Courier New"/>
          <w:u w:val="single"/>
        </w:rPr>
        <w:t>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3.2.4. Перекрестки:   нерегулируемые;    регулируемые,     со    звуковой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сигнализацией, таймером; нет ___</w:t>
      </w:r>
      <w:r w:rsidRPr="00CD4B3A">
        <w:rPr>
          <w:rFonts w:ascii="Courier New" w:hAnsi="Courier New" w:cs="Courier New"/>
          <w:u w:val="single"/>
        </w:rPr>
        <w:t>нет</w:t>
      </w:r>
      <w:r w:rsidRPr="00BE13E0">
        <w:rPr>
          <w:rFonts w:ascii="Courier New" w:hAnsi="Courier New" w:cs="Courier New"/>
        </w:rPr>
        <w:t>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3.2.5. Информация на пути следования к объекту: акустическая, тактильная,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визуальная; нет </w:t>
      </w:r>
      <w:r w:rsidRPr="006C63DF">
        <w:rPr>
          <w:rFonts w:ascii="Courier New" w:hAnsi="Courier New" w:cs="Courier New"/>
          <w:u w:val="single"/>
        </w:rPr>
        <w:t>визуальная</w:t>
      </w:r>
      <w:r>
        <w:rPr>
          <w:rFonts w:ascii="Courier New" w:hAnsi="Courier New" w:cs="Courier New"/>
          <w:u w:val="single"/>
        </w:rPr>
        <w:t>_______________________________________</w:t>
      </w:r>
      <w:r w:rsidRPr="00CD4B3A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</w:rPr>
        <w:t>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3.2.6. Перепады высоты на пути (съезды с тротуара): есть, нет (описать)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</w:t>
      </w:r>
      <w:r w:rsidRPr="00CD4B3A">
        <w:rPr>
          <w:rFonts w:ascii="Courier New" w:hAnsi="Courier New" w:cs="Courier New"/>
          <w:u w:val="single"/>
        </w:rPr>
        <w:t>есть</w:t>
      </w:r>
      <w:r>
        <w:rPr>
          <w:rFonts w:ascii="Courier New" w:hAnsi="Courier New" w:cs="Courier New"/>
          <w:u w:val="single"/>
        </w:rPr>
        <w:t xml:space="preserve">: поребрики, ступени </w:t>
      </w:r>
      <w:r>
        <w:rPr>
          <w:rFonts w:ascii="Courier New" w:hAnsi="Courier New" w:cs="Courier New"/>
        </w:rPr>
        <w:t>_</w:t>
      </w:r>
    </w:p>
    <w:p w:rsidR="005D365B" w:rsidRPr="00443F4D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BE13E0">
        <w:rPr>
          <w:rFonts w:ascii="Courier New" w:hAnsi="Courier New" w:cs="Courier New"/>
        </w:rPr>
        <w:t>Их обустройство для инвалидов на коляске: да, нет (описать)</w:t>
      </w:r>
      <w:r>
        <w:rPr>
          <w:rFonts w:ascii="Courier New" w:hAnsi="Courier New" w:cs="Courier New"/>
        </w:rPr>
        <w:t xml:space="preserve"> </w:t>
      </w:r>
      <w:r w:rsidRPr="00443F4D">
        <w:rPr>
          <w:rFonts w:ascii="Courier New" w:hAnsi="Courier New" w:cs="Courier New"/>
          <w:u w:val="single"/>
        </w:rPr>
        <w:t xml:space="preserve"> нет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3.3. Организация доступности объекта для инвалидов - форма обслуживания</w:t>
      </w:r>
      <w:hyperlink w:anchor="sub_4111" w:history="1">
        <w:r w:rsidRPr="00BE13E0">
          <w:rPr>
            <w:rFonts w:ascii="Courier New" w:hAnsi="Courier New" w:cs="Courier New"/>
            <w:b/>
            <w:bCs/>
            <w:color w:val="106BBE"/>
          </w:rPr>
          <w:t>*</w:t>
        </w:r>
      </w:hyperlink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740"/>
        <w:gridCol w:w="3500"/>
      </w:tblGrid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N строки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Вариант организации доступности объекта (формы обслуживания)</w:t>
            </w:r>
            <w:hyperlink w:anchor="sub_4222" w:history="1">
              <w:r w:rsidRPr="00827912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Все категории инвалидов и маломобильных групп населения</w:t>
            </w:r>
            <w:hyperlink w:anchor="sub_4333" w:history="1">
              <w:r w:rsidRPr="00827912">
                <w:rPr>
                  <w:rFonts w:ascii="Arial" w:hAnsi="Arial" w:cs="Arial"/>
                  <w:color w:val="106BBE"/>
                  <w:sz w:val="24"/>
                  <w:szCs w:val="24"/>
                </w:rPr>
                <w:t>***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 том числе инвалиды: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нарушениями зрения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нарушениями слуха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</w:tbl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111"/>
      <w:r w:rsidRPr="00BE13E0">
        <w:rPr>
          <w:rFonts w:ascii="Courier New" w:hAnsi="Courier New" w:cs="Courier New"/>
        </w:rPr>
        <w:t xml:space="preserve">* С учетом </w:t>
      </w:r>
      <w:hyperlink r:id="rId4" w:history="1">
        <w:r w:rsidRPr="00BE13E0">
          <w:rPr>
            <w:rFonts w:ascii="Courier New" w:hAnsi="Courier New" w:cs="Courier New"/>
            <w:color w:val="106BBE"/>
          </w:rPr>
          <w:t>СП 35-101-2001</w:t>
        </w:r>
      </w:hyperlink>
      <w:r w:rsidRPr="00BE13E0">
        <w:rPr>
          <w:rFonts w:ascii="Courier New" w:hAnsi="Courier New" w:cs="Courier New"/>
        </w:rPr>
        <w:t xml:space="preserve">, </w:t>
      </w:r>
      <w:hyperlink r:id="rId5" w:history="1">
        <w:r w:rsidRPr="00BE13E0">
          <w:rPr>
            <w:rFonts w:ascii="Courier New" w:hAnsi="Courier New" w:cs="Courier New"/>
            <w:color w:val="106BBE"/>
          </w:rPr>
          <w:t>СП 31-102-99</w:t>
        </w:r>
      </w:hyperlink>
      <w:r w:rsidRPr="00BE13E0">
        <w:rPr>
          <w:rFonts w:ascii="Courier New" w:hAnsi="Courier New" w:cs="Courier New"/>
        </w:rPr>
        <w:t>;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4222"/>
      <w:bookmarkEnd w:id="2"/>
      <w:r w:rsidRPr="00BE13E0">
        <w:rPr>
          <w:rFonts w:ascii="Courier New" w:hAnsi="Courier New" w:cs="Courier New"/>
        </w:rPr>
        <w:t>** указывается  один  из  вариантов  ответа:  "А" (доступность  всех  зон</w:t>
      </w:r>
    </w:p>
    <w:bookmarkEnd w:id="3"/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и  помещений - универсальная); "Б" (специально  выделенные для  инвалидов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участки  и  помещения); "ДУ"  (дополнительная помощь  сотрудника,  услуги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на дому, дистанционно); "Нет" (не организована доступность);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4333"/>
      <w:r w:rsidRPr="00BE13E0">
        <w:rPr>
          <w:rFonts w:ascii="Courier New" w:hAnsi="Courier New" w:cs="Courier New"/>
        </w:rPr>
        <w:t>*** указывается худший из вариантов ответа.</w:t>
      </w:r>
    </w:p>
    <w:bookmarkEnd w:id="4"/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3.4. Состояние доступности основных структурно-функциональных зон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500"/>
        <w:gridCol w:w="1120"/>
        <w:gridCol w:w="1260"/>
        <w:gridCol w:w="840"/>
        <w:gridCol w:w="840"/>
        <w:gridCol w:w="980"/>
        <w:gridCol w:w="1120"/>
      </w:tblGrid>
      <w:tr w:rsidR="005D365B" w:rsidRPr="00827912" w:rsidTr="0030119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Состояние доступности для основных категорий инвалидов</w:t>
            </w:r>
            <w:hyperlink w:anchor="sub_40341" w:history="1">
              <w:r w:rsidRPr="00827912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5D365B" w:rsidRPr="00827912" w:rsidTr="0030119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нарушениями зрения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нарушениями слуха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У</w:t>
            </w:r>
          </w:p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Для всех категорий маломобильных групп населения</w:t>
            </w:r>
            <w:hyperlink w:anchor="sub_40342" w:history="1">
              <w:r w:rsidRPr="00827912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Вход(входы)в здание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A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A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A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A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A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A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61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61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61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61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61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61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5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5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5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5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5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5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82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82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82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82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82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82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7A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7A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7A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7A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7A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7A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Все зоны и участки</w:t>
            </w:r>
            <w:hyperlink w:anchor="sub_40342" w:history="1">
              <w:r w:rsidRPr="00827912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E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</w:t>
            </w:r>
          </w:p>
        </w:tc>
      </w:tr>
    </w:tbl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40341"/>
      <w:r w:rsidRPr="00BE13E0">
        <w:rPr>
          <w:rFonts w:ascii="Courier New" w:hAnsi="Courier New" w:cs="Courier New"/>
        </w:rPr>
        <w:t>* Указывается:  ДП - доступно  полностью (доступность  для всех категорий</w:t>
      </w:r>
    </w:p>
    <w:bookmarkEnd w:id="5"/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инвалидов и других маломобильных групп населения); ДЧ - доступно частично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(достигаемость   мест   целевого   назначения  для  отдельных   категорий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инвалидов);  ДУ  -  доступно  условно  (организация  помощи  сотрудниками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учреждения  (организации)  или  иной  альтернативной  формы  обслуживания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(на  дому,  дистанционно  и др.);  Нет - недоступно  (не предназначен для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посещения инвалидами и другими маломобильными группами населения);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40342"/>
      <w:r w:rsidRPr="00BE13E0">
        <w:rPr>
          <w:rFonts w:ascii="Courier New" w:hAnsi="Courier New" w:cs="Courier New"/>
        </w:rPr>
        <w:t>** указывается худший из вариантов ответа.</w:t>
      </w:r>
    </w:p>
    <w:bookmarkEnd w:id="6"/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>3.5. ИТОГОВОЕ  ЗАКЛЮЧЕНИЕ  о  состоянии  доступности  объекта  социальной</w:t>
      </w: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  <w:b/>
          <w:bCs/>
          <w:color w:val="26282F"/>
        </w:rPr>
        <w:t xml:space="preserve">инфраструктуры: </w:t>
      </w:r>
      <w:r w:rsidRPr="00443F4D">
        <w:rPr>
          <w:rFonts w:ascii="Courier New" w:hAnsi="Courier New" w:cs="Courier New"/>
          <w:b/>
          <w:bCs/>
          <w:color w:val="26282F"/>
          <w:u w:val="single"/>
        </w:rPr>
        <w:t>объект доступен условно</w:t>
      </w:r>
    </w:p>
    <w:p w:rsidR="005D365B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  <w:b/>
          <w:bCs/>
          <w:color w:val="26282F"/>
        </w:rPr>
        <w:t xml:space="preserve"> Управленческое решение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4.1. Рекомендации по адаптации основных структурных элементов объекта: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920"/>
        <w:gridCol w:w="1120"/>
        <w:gridCol w:w="1260"/>
        <w:gridCol w:w="1540"/>
        <w:gridCol w:w="1820"/>
      </w:tblGrid>
      <w:tr w:rsidR="005D365B" w:rsidRPr="00827912" w:rsidTr="0030119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5D365B" w:rsidRPr="00827912" w:rsidTr="0030119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Вход (входы) в здание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A54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A54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8E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8E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65B" w:rsidRPr="00827912" w:rsidTr="003011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Все зоны и участки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5B" w:rsidRPr="00827912" w:rsidRDefault="005D365B" w:rsidP="00BE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12">
              <w:rPr>
                <w:rFonts w:ascii="Arial" w:hAnsi="Arial" w:cs="Arial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</w:tbl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* Указываются конкретные рекомендации по каждой структурно-функциональной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зоне.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4.2. Период проведения работ ___</w:t>
      </w:r>
      <w:r w:rsidRPr="00301197">
        <w:rPr>
          <w:rFonts w:ascii="Courier New" w:hAnsi="Courier New" w:cs="Courier New"/>
          <w:u w:val="single"/>
        </w:rPr>
        <w:t>при финансировании</w:t>
      </w:r>
      <w:r w:rsidRPr="00BE13E0">
        <w:rPr>
          <w:rFonts w:ascii="Courier New" w:hAnsi="Courier New" w:cs="Courier New"/>
        </w:rPr>
        <w:t>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в рамках исполнения _____________________________________________________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           (указывается наименование документа: программы, плана)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4.3. Ожидаемый  результат  (по состоянию  доступности)  после  выполнения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работ по адаптации объекта __</w:t>
      </w:r>
      <w:r w:rsidRPr="00443F4D">
        <w:rPr>
          <w:rFonts w:ascii="Courier New" w:hAnsi="Courier New" w:cs="Courier New"/>
          <w:u w:val="single"/>
        </w:rPr>
        <w:t>частичная доступность объекта</w:t>
      </w:r>
      <w:r w:rsidRPr="00BE13E0">
        <w:rPr>
          <w:rFonts w:ascii="Courier New" w:hAnsi="Courier New" w:cs="Courier New"/>
        </w:rPr>
        <w:t>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4.4. Для принятия решения </w:t>
      </w:r>
      <w:r w:rsidRPr="00301197">
        <w:rPr>
          <w:rFonts w:ascii="Courier New" w:hAnsi="Courier New" w:cs="Courier New"/>
          <w:u w:val="single"/>
        </w:rPr>
        <w:t>требуется</w:t>
      </w:r>
      <w:r w:rsidRPr="00BE13E0">
        <w:rPr>
          <w:rFonts w:ascii="Courier New" w:hAnsi="Courier New" w:cs="Courier New"/>
        </w:rPr>
        <w:t>, не требуется (нужное подчеркнуть):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197">
        <w:rPr>
          <w:rFonts w:ascii="Courier New" w:hAnsi="Courier New" w:cs="Courier New"/>
          <w:u w:val="single"/>
        </w:rPr>
        <w:t>согласование</w:t>
      </w:r>
      <w:r w:rsidRPr="00BE13E0">
        <w:rPr>
          <w:rFonts w:ascii="Courier New" w:hAnsi="Courier New" w:cs="Courier New"/>
        </w:rPr>
        <w:t xml:space="preserve"> ____________________________________________________________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имеется  заключение  уполномоченной организации  о состоянии  доступности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объекта  (наименование  документа  и  выдавшей  его  организации,  дата),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прилагается _____________________________________________________________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4.5. Согласовано: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Представители общественных организаций инвалидов: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___________________________________________ 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    (должность, Ф.И.О.)                       (подпись)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___________________________________________ 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    (должность, Ф.И.О.)                       (подпись)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___________________________________________ 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    (должность, Ф.И.О.)                       (подпись)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4.6. Информация направлена в 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(наименование территориального отраслевого исполнительного органа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      государственной власти Свердловской области)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 для размещения в автоматизированной информационной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(дата)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системе "Доступная среда Свердловской области".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Руководитель объекта (должность) __</w:t>
      </w:r>
      <w:r>
        <w:rPr>
          <w:rFonts w:ascii="Courier New" w:hAnsi="Courier New" w:cs="Courier New"/>
        </w:rPr>
        <w:t>зав.филиалом Илюхина И.В.</w:t>
      </w:r>
      <w:r w:rsidRPr="00BE13E0">
        <w:rPr>
          <w:rFonts w:ascii="Courier New" w:hAnsi="Courier New" w:cs="Courier New"/>
        </w:rPr>
        <w:t xml:space="preserve"> /фамилия, имя, отчество/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                            (подпись)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Дата _____</w:t>
      </w:r>
      <w:r w:rsidRPr="00301197">
        <w:rPr>
          <w:rFonts w:ascii="Courier New" w:hAnsi="Courier New" w:cs="Courier New"/>
          <w:u w:val="single"/>
        </w:rPr>
        <w:t>07.05.2014</w:t>
      </w:r>
      <w:r w:rsidRPr="00BE13E0">
        <w:rPr>
          <w:rFonts w:ascii="Courier New" w:hAnsi="Courier New" w:cs="Courier New"/>
        </w:rPr>
        <w:t>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4.7. Оценка   результата  исполнения   программы,   плана  (по  состоянию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доступности) после выполнения работ по адаптации объекта: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_________________________________________________________________________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Руководитель объекта (должность) _______________ /фамилия, имя, отчество/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 xml:space="preserve">                                    (подпись)</w:t>
      </w:r>
    </w:p>
    <w:p w:rsidR="005D365B" w:rsidRPr="00BE13E0" w:rsidRDefault="005D365B" w:rsidP="00BE13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E0">
        <w:rPr>
          <w:rFonts w:ascii="Courier New" w:hAnsi="Courier New" w:cs="Courier New"/>
        </w:rPr>
        <w:t>Дата ______________________________</w:t>
      </w:r>
    </w:p>
    <w:p w:rsidR="005D365B" w:rsidRDefault="005D365B"/>
    <w:sectPr w:rsidR="005D365B" w:rsidSect="004F541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EF"/>
    <w:rsid w:val="0013482F"/>
    <w:rsid w:val="00153DA0"/>
    <w:rsid w:val="0023097B"/>
    <w:rsid w:val="00301197"/>
    <w:rsid w:val="003876C8"/>
    <w:rsid w:val="003F1CBE"/>
    <w:rsid w:val="00412FF5"/>
    <w:rsid w:val="00443F4D"/>
    <w:rsid w:val="004F5416"/>
    <w:rsid w:val="00587EC7"/>
    <w:rsid w:val="00590145"/>
    <w:rsid w:val="005D365B"/>
    <w:rsid w:val="0061389D"/>
    <w:rsid w:val="006752F4"/>
    <w:rsid w:val="006B24EF"/>
    <w:rsid w:val="006C63DF"/>
    <w:rsid w:val="006E7F93"/>
    <w:rsid w:val="00723732"/>
    <w:rsid w:val="00731F21"/>
    <w:rsid w:val="00762434"/>
    <w:rsid w:val="007A46DB"/>
    <w:rsid w:val="008214E8"/>
    <w:rsid w:val="00827912"/>
    <w:rsid w:val="00833C54"/>
    <w:rsid w:val="008467BE"/>
    <w:rsid w:val="008E71EF"/>
    <w:rsid w:val="00A54DA8"/>
    <w:rsid w:val="00AB61FA"/>
    <w:rsid w:val="00B04030"/>
    <w:rsid w:val="00B53CFB"/>
    <w:rsid w:val="00BA3451"/>
    <w:rsid w:val="00BE13E0"/>
    <w:rsid w:val="00C1298A"/>
    <w:rsid w:val="00C24FB2"/>
    <w:rsid w:val="00C41C39"/>
    <w:rsid w:val="00CB5058"/>
    <w:rsid w:val="00CD4B3A"/>
    <w:rsid w:val="00DA3456"/>
    <w:rsid w:val="00E15A0B"/>
    <w:rsid w:val="00E41792"/>
    <w:rsid w:val="00E6673B"/>
    <w:rsid w:val="00E7218F"/>
    <w:rsid w:val="00EE6B28"/>
    <w:rsid w:val="00F05D5A"/>
    <w:rsid w:val="00F457C2"/>
    <w:rsid w:val="00FF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822474.0" TargetMode="External"/><Relationship Id="rId4" Type="http://schemas.openxmlformats.org/officeDocument/2006/relationships/hyperlink" Target="garantF1://382282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1886</Words>
  <Characters>10754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Крутикова Марина Владимировна</dc:creator>
  <cp:keywords/>
  <dc:description/>
  <cp:lastModifiedBy>Admin</cp:lastModifiedBy>
  <cp:revision>2</cp:revision>
  <cp:lastPrinted>2014-05-15T06:06:00Z</cp:lastPrinted>
  <dcterms:created xsi:type="dcterms:W3CDTF">2014-05-15T06:19:00Z</dcterms:created>
  <dcterms:modified xsi:type="dcterms:W3CDTF">2014-05-15T06:19:00Z</dcterms:modified>
</cp:coreProperties>
</file>